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BCB"/>
        <w:tblCellMar>
          <w:top w:w="57" w:type="dxa"/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DF2BE5" w:rsidRPr="00DF2BE5" w14:paraId="06CF6C36" w14:textId="77777777" w:rsidTr="0025048F">
        <w:tc>
          <w:tcPr>
            <w:tcW w:w="9061" w:type="dxa"/>
            <w:shd w:val="clear" w:color="auto" w:fill="008BCB"/>
          </w:tcPr>
          <w:p w14:paraId="1E82464B" w14:textId="1691B6A8" w:rsidR="00F97D71" w:rsidRPr="00DF2BE5" w:rsidRDefault="009959AF" w:rsidP="00202C63">
            <w:pPr>
              <w:rPr>
                <w:rStyle w:val="Fett"/>
                <w:color w:val="FFFFFF" w:themeColor="background1"/>
                <w:sz w:val="24"/>
                <w:szCs w:val="24"/>
              </w:rPr>
            </w:pPr>
            <w:bookmarkStart w:id="0" w:name="_Toc138773954"/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ZKS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G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uidelines </w:t>
            </w:r>
            <w:r w:rsidR="009A2AE6">
              <w:rPr>
                <w:rStyle w:val="Fett"/>
                <w:color w:val="FFFFFF" w:themeColor="background1"/>
                <w:sz w:val="24"/>
                <w:szCs w:val="24"/>
              </w:rPr>
              <w:t xml:space="preserve">Schlussbericht Projekte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S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>portförderung</w:t>
            </w:r>
            <w:bookmarkEnd w:id="0"/>
          </w:p>
        </w:tc>
      </w:tr>
    </w:tbl>
    <w:p w14:paraId="5E771999" w14:textId="77777777" w:rsidR="0092622F" w:rsidRPr="00103D0B" w:rsidRDefault="0092622F" w:rsidP="00F97D71">
      <w:pPr>
        <w:tabs>
          <w:tab w:val="left" w:pos="5100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9959AF" w:rsidRPr="00DF2BE5" w14:paraId="2BAD2A73" w14:textId="77777777" w:rsidTr="009959AF">
        <w:tc>
          <w:tcPr>
            <w:tcW w:w="3823" w:type="dxa"/>
          </w:tcPr>
          <w:p w14:paraId="6D798A8D" w14:textId="77777777" w:rsidR="009959AF" w:rsidRPr="00DF2BE5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DF2BE5">
              <w:rPr>
                <w:rFonts w:cs="Arial"/>
                <w:b/>
                <w:sz w:val="24"/>
                <w:szCs w:val="24"/>
              </w:rPr>
              <w:t>Einreichende Organisation:</w:t>
            </w:r>
          </w:p>
        </w:tc>
        <w:tc>
          <w:tcPr>
            <w:tcW w:w="5238" w:type="dxa"/>
          </w:tcPr>
          <w:p w14:paraId="6AC53C74" w14:textId="77777777" w:rsidR="009959AF" w:rsidRPr="00DF2BE5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103D0B" w14:paraId="56E9DF3B" w14:textId="77777777" w:rsidTr="009959AF">
        <w:tc>
          <w:tcPr>
            <w:tcW w:w="3823" w:type="dxa"/>
          </w:tcPr>
          <w:p w14:paraId="5ABC9D10" w14:textId="2E28211A" w:rsidR="009959AF" w:rsidRPr="00103D0B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103D0B">
              <w:rPr>
                <w:rFonts w:cs="Arial"/>
                <w:b/>
                <w:sz w:val="24"/>
                <w:szCs w:val="24"/>
              </w:rPr>
              <w:t>Projektname:</w:t>
            </w:r>
          </w:p>
        </w:tc>
        <w:tc>
          <w:tcPr>
            <w:tcW w:w="5238" w:type="dxa"/>
          </w:tcPr>
          <w:p w14:paraId="10E25BD6" w14:textId="77777777" w:rsidR="009959AF" w:rsidRPr="00103D0B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9959AF" w14:paraId="121202AB" w14:textId="77777777" w:rsidTr="009959AF">
        <w:tc>
          <w:tcPr>
            <w:tcW w:w="3823" w:type="dxa"/>
          </w:tcPr>
          <w:p w14:paraId="2D423E71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9959AF">
              <w:rPr>
                <w:rFonts w:cs="Arial"/>
                <w:b/>
                <w:sz w:val="24"/>
                <w:szCs w:val="24"/>
              </w:rPr>
              <w:t>Verantwortliche Person:</w:t>
            </w:r>
          </w:p>
        </w:tc>
        <w:tc>
          <w:tcPr>
            <w:tcW w:w="5238" w:type="dxa"/>
          </w:tcPr>
          <w:p w14:paraId="61624586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A7331E" w:rsidRPr="009959AF" w14:paraId="6D96D2EC" w14:textId="77777777" w:rsidTr="009959AF">
        <w:tc>
          <w:tcPr>
            <w:tcW w:w="3823" w:type="dxa"/>
          </w:tcPr>
          <w:p w14:paraId="6CF21897" w14:textId="722B1F08" w:rsidR="00A7331E" w:rsidRPr="009959AF" w:rsidRDefault="00A7331E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Jahr des Reportings</w:t>
            </w:r>
          </w:p>
        </w:tc>
        <w:tc>
          <w:tcPr>
            <w:tcW w:w="5238" w:type="dxa"/>
          </w:tcPr>
          <w:p w14:paraId="1EA651A4" w14:textId="77777777" w:rsidR="00A7331E" w:rsidRPr="009959AF" w:rsidRDefault="00A7331E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9959AF" w14:paraId="214B49B7" w14:textId="77777777" w:rsidTr="009959AF">
        <w:tc>
          <w:tcPr>
            <w:tcW w:w="3823" w:type="dxa"/>
          </w:tcPr>
          <w:p w14:paraId="57FD1D8E" w14:textId="548A9C24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9959AF">
              <w:rPr>
                <w:rFonts w:cs="Arial"/>
                <w:b/>
                <w:sz w:val="24"/>
                <w:szCs w:val="24"/>
              </w:rPr>
              <w:t>Kontaktangaben (Tel/E-Mail)</w:t>
            </w:r>
            <w:r w:rsidRPr="00103D0B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2463BCB6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9151474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  <w:sz w:val="24"/>
          <w:szCs w:val="24"/>
        </w:rPr>
      </w:pPr>
    </w:p>
    <w:p w14:paraId="6924F4F1" w14:textId="1DF326EE" w:rsidR="009959AF" w:rsidRPr="009959AF" w:rsidRDefault="009959AF" w:rsidP="009959AF">
      <w:p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 xml:space="preserve">Folgende Angaben sind innerhalb des </w:t>
      </w:r>
      <w:r w:rsidR="009A2AE6">
        <w:rPr>
          <w:rFonts w:cs="Arial"/>
          <w:b/>
          <w:bCs/>
          <w:sz w:val="24"/>
          <w:szCs w:val="24"/>
        </w:rPr>
        <w:t>Schlussberichts</w:t>
      </w:r>
      <w:r w:rsidRPr="009959AF">
        <w:rPr>
          <w:rFonts w:cs="Arial"/>
          <w:b/>
          <w:bCs/>
          <w:sz w:val="24"/>
          <w:szCs w:val="24"/>
        </w:rPr>
        <w:t xml:space="preserve"> zwingend anzugeben</w:t>
      </w:r>
      <w:r w:rsidR="00A7331E">
        <w:rPr>
          <w:rFonts w:cs="Arial"/>
          <w:b/>
          <w:bCs/>
          <w:sz w:val="24"/>
          <w:szCs w:val="24"/>
        </w:rPr>
        <w:t>:</w:t>
      </w:r>
    </w:p>
    <w:p w14:paraId="49D5BC5C" w14:textId="77777777" w:rsidR="009959AF" w:rsidRPr="009959AF" w:rsidRDefault="009959AF" w:rsidP="009959AF">
      <w:pPr>
        <w:tabs>
          <w:tab w:val="left" w:pos="5100"/>
        </w:tabs>
        <w:rPr>
          <w:rFonts w:cs="Arial"/>
          <w:b/>
          <w:bCs/>
          <w:sz w:val="24"/>
          <w:szCs w:val="24"/>
        </w:rPr>
      </w:pPr>
    </w:p>
    <w:p w14:paraId="2E718D93" w14:textId="77777777" w:rsidR="00A7331E" w:rsidRPr="00A7331E" w:rsidRDefault="00A7331E" w:rsidP="00A7331E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  <w:t>Umgesetzte Massnahmen</w:t>
      </w:r>
    </w:p>
    <w:p w14:paraId="5550FE24" w14:textId="77777777" w:rsidR="00A7331E" w:rsidRPr="00A7331E" w:rsidRDefault="00A7331E" w:rsidP="00A7331E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  <w:t>Zielerreichung</w:t>
      </w:r>
    </w:p>
    <w:p w14:paraId="4739B78D" w14:textId="77777777" w:rsidR="00A7331E" w:rsidRDefault="00A7331E" w:rsidP="00A7331E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  <w:t>Projektfortschritt</w:t>
      </w:r>
    </w:p>
    <w:p w14:paraId="6D9DF5BB" w14:textId="3A5327AE" w:rsidR="000D7323" w:rsidRDefault="000D7323" w:rsidP="000D7323">
      <w:pPr>
        <w:rPr>
          <w:rFonts w:cs="Arial"/>
          <w:b/>
          <w:bCs/>
          <w:sz w:val="24"/>
          <w:szCs w:val="24"/>
        </w:rPr>
      </w:pPr>
      <w:r w:rsidRPr="00A7331E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Reflexion</w:t>
      </w:r>
    </w:p>
    <w:p w14:paraId="20A10B1A" w14:textId="68EF119D" w:rsidR="000D7323" w:rsidRDefault="000D7323" w:rsidP="00A7331E">
      <w:pPr>
        <w:rPr>
          <w:rFonts w:cs="Arial"/>
          <w:b/>
          <w:bCs/>
          <w:sz w:val="24"/>
          <w:szCs w:val="24"/>
        </w:rPr>
      </w:pPr>
    </w:p>
    <w:p w14:paraId="378B8D6F" w14:textId="6DF410E9" w:rsidR="00103D0B" w:rsidRPr="00103D0B" w:rsidRDefault="00103D0B" w:rsidP="00A7331E">
      <w:pPr>
        <w:rPr>
          <w:rFonts w:cs="Arial"/>
          <w:b/>
          <w:sz w:val="24"/>
          <w:szCs w:val="24"/>
        </w:rPr>
      </w:pPr>
      <w:r w:rsidRPr="00103D0B">
        <w:rPr>
          <w:rFonts w:cs="Arial"/>
          <w:b/>
          <w:sz w:val="24"/>
          <w:szCs w:val="24"/>
        </w:rPr>
        <w:br w:type="page"/>
      </w:r>
    </w:p>
    <w:sdt>
      <w:sdtPr>
        <w:rPr>
          <w:rFonts w:ascii="Arial" w:eastAsia="Times New Roman" w:hAnsi="Arial" w:cs="Arial"/>
          <w:noProof/>
          <w:color w:val="auto"/>
          <w:sz w:val="20"/>
          <w:szCs w:val="20"/>
          <w:lang w:val="de-DE" w:eastAsia="de-DE"/>
        </w:rPr>
        <w:id w:val="1670059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B147DD" w14:textId="0AA3321A" w:rsidR="00103D0B" w:rsidRPr="00103D0B" w:rsidRDefault="00103D0B">
          <w:pPr>
            <w:pStyle w:val="Inhaltsverzeichnisberschrift"/>
            <w:rPr>
              <w:rFonts w:ascii="Arial" w:hAnsi="Arial" w:cs="Arial"/>
            </w:rPr>
          </w:pPr>
          <w:r w:rsidRPr="00103D0B">
            <w:rPr>
              <w:rFonts w:ascii="Arial" w:hAnsi="Arial" w:cs="Arial"/>
              <w:lang w:val="de-DE"/>
            </w:rPr>
            <w:t>Inhalt</w:t>
          </w:r>
        </w:p>
        <w:p w14:paraId="3E9217E9" w14:textId="1E9B51E3" w:rsidR="000200B0" w:rsidRDefault="00103D0B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r w:rsidRPr="00103D0B">
            <w:rPr>
              <w:rFonts w:cs="Arial"/>
            </w:rPr>
            <w:fldChar w:fldCharType="begin"/>
          </w:r>
          <w:r w:rsidRPr="00103D0B">
            <w:rPr>
              <w:rFonts w:cs="Arial"/>
            </w:rPr>
            <w:instrText xml:space="preserve"> TOC \o "1-3" \h \z \u </w:instrText>
          </w:r>
          <w:r w:rsidRPr="00103D0B">
            <w:rPr>
              <w:rFonts w:cs="Arial"/>
            </w:rPr>
            <w:fldChar w:fldCharType="separate"/>
          </w:r>
          <w:hyperlink w:anchor="_Toc154039849" w:history="1">
            <w:r w:rsidR="000200B0" w:rsidRPr="00142851">
              <w:rPr>
                <w:rStyle w:val="Hyperlink"/>
              </w:rPr>
              <w:t>1.</w:t>
            </w:r>
            <w:r w:rsidR="000200B0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200B0" w:rsidRPr="00142851">
              <w:rPr>
                <w:rStyle w:val="Hyperlink"/>
              </w:rPr>
              <w:t>Umgesetzte Massnahmen</w:t>
            </w:r>
            <w:r w:rsidR="000200B0">
              <w:rPr>
                <w:webHidden/>
              </w:rPr>
              <w:tab/>
            </w:r>
            <w:r w:rsidR="000200B0">
              <w:rPr>
                <w:webHidden/>
              </w:rPr>
              <w:fldChar w:fldCharType="begin"/>
            </w:r>
            <w:r w:rsidR="000200B0">
              <w:rPr>
                <w:webHidden/>
              </w:rPr>
              <w:instrText xml:space="preserve"> PAGEREF _Toc154039849 \h </w:instrText>
            </w:r>
            <w:r w:rsidR="000200B0">
              <w:rPr>
                <w:webHidden/>
              </w:rPr>
            </w:r>
            <w:r w:rsidR="000200B0">
              <w:rPr>
                <w:webHidden/>
              </w:rPr>
              <w:fldChar w:fldCharType="separate"/>
            </w:r>
            <w:r w:rsidR="000200B0">
              <w:rPr>
                <w:webHidden/>
              </w:rPr>
              <w:t>3</w:t>
            </w:r>
            <w:r w:rsidR="000200B0">
              <w:rPr>
                <w:webHidden/>
              </w:rPr>
              <w:fldChar w:fldCharType="end"/>
            </w:r>
          </w:hyperlink>
        </w:p>
        <w:p w14:paraId="05AC1410" w14:textId="7F4BFFB2" w:rsidR="000200B0" w:rsidRDefault="005555EA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54039850" w:history="1">
            <w:r w:rsidR="000200B0" w:rsidRPr="00142851">
              <w:rPr>
                <w:rStyle w:val="Hyperlink"/>
              </w:rPr>
              <w:t>2.</w:t>
            </w:r>
            <w:r w:rsidR="000200B0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200B0" w:rsidRPr="00142851">
              <w:rPr>
                <w:rStyle w:val="Hyperlink"/>
              </w:rPr>
              <w:t>Zielerreichung</w:t>
            </w:r>
            <w:r w:rsidR="000200B0">
              <w:rPr>
                <w:webHidden/>
              </w:rPr>
              <w:tab/>
            </w:r>
            <w:r w:rsidR="000200B0">
              <w:rPr>
                <w:webHidden/>
              </w:rPr>
              <w:fldChar w:fldCharType="begin"/>
            </w:r>
            <w:r w:rsidR="000200B0">
              <w:rPr>
                <w:webHidden/>
              </w:rPr>
              <w:instrText xml:space="preserve"> PAGEREF _Toc154039850 \h </w:instrText>
            </w:r>
            <w:r w:rsidR="000200B0">
              <w:rPr>
                <w:webHidden/>
              </w:rPr>
            </w:r>
            <w:r w:rsidR="000200B0">
              <w:rPr>
                <w:webHidden/>
              </w:rPr>
              <w:fldChar w:fldCharType="separate"/>
            </w:r>
            <w:r w:rsidR="000200B0">
              <w:rPr>
                <w:webHidden/>
              </w:rPr>
              <w:t>3</w:t>
            </w:r>
            <w:r w:rsidR="000200B0">
              <w:rPr>
                <w:webHidden/>
              </w:rPr>
              <w:fldChar w:fldCharType="end"/>
            </w:r>
          </w:hyperlink>
        </w:p>
        <w:p w14:paraId="358A4D7B" w14:textId="56FBD1D6" w:rsidR="000200B0" w:rsidRDefault="005555EA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54039851" w:history="1">
            <w:r w:rsidR="000200B0" w:rsidRPr="00142851">
              <w:rPr>
                <w:rStyle w:val="Hyperlink"/>
              </w:rPr>
              <w:t>3.</w:t>
            </w:r>
            <w:r w:rsidR="000200B0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200B0" w:rsidRPr="00142851">
              <w:rPr>
                <w:rStyle w:val="Hyperlink"/>
              </w:rPr>
              <w:t>Projektfortschritt</w:t>
            </w:r>
            <w:r w:rsidR="000200B0">
              <w:rPr>
                <w:webHidden/>
              </w:rPr>
              <w:tab/>
            </w:r>
            <w:r w:rsidR="000200B0">
              <w:rPr>
                <w:webHidden/>
              </w:rPr>
              <w:fldChar w:fldCharType="begin"/>
            </w:r>
            <w:r w:rsidR="000200B0">
              <w:rPr>
                <w:webHidden/>
              </w:rPr>
              <w:instrText xml:space="preserve"> PAGEREF _Toc154039851 \h </w:instrText>
            </w:r>
            <w:r w:rsidR="000200B0">
              <w:rPr>
                <w:webHidden/>
              </w:rPr>
            </w:r>
            <w:r w:rsidR="000200B0">
              <w:rPr>
                <w:webHidden/>
              </w:rPr>
              <w:fldChar w:fldCharType="separate"/>
            </w:r>
            <w:r w:rsidR="000200B0">
              <w:rPr>
                <w:webHidden/>
              </w:rPr>
              <w:t>3</w:t>
            </w:r>
            <w:r w:rsidR="000200B0">
              <w:rPr>
                <w:webHidden/>
              </w:rPr>
              <w:fldChar w:fldCharType="end"/>
            </w:r>
          </w:hyperlink>
        </w:p>
        <w:p w14:paraId="15CB2CD8" w14:textId="63411F76" w:rsidR="000200B0" w:rsidRDefault="005555EA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54039852" w:history="1">
            <w:r w:rsidR="000200B0" w:rsidRPr="00142851">
              <w:rPr>
                <w:rStyle w:val="Hyperlink"/>
              </w:rPr>
              <w:t>4.</w:t>
            </w:r>
            <w:r w:rsidR="000200B0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0200B0" w:rsidRPr="00142851">
              <w:rPr>
                <w:rStyle w:val="Hyperlink"/>
              </w:rPr>
              <w:t>Reflexion</w:t>
            </w:r>
            <w:r w:rsidR="000200B0">
              <w:rPr>
                <w:webHidden/>
              </w:rPr>
              <w:tab/>
            </w:r>
            <w:r w:rsidR="000200B0">
              <w:rPr>
                <w:webHidden/>
              </w:rPr>
              <w:fldChar w:fldCharType="begin"/>
            </w:r>
            <w:r w:rsidR="000200B0">
              <w:rPr>
                <w:webHidden/>
              </w:rPr>
              <w:instrText xml:space="preserve"> PAGEREF _Toc154039852 \h </w:instrText>
            </w:r>
            <w:r w:rsidR="000200B0">
              <w:rPr>
                <w:webHidden/>
              </w:rPr>
            </w:r>
            <w:r w:rsidR="000200B0">
              <w:rPr>
                <w:webHidden/>
              </w:rPr>
              <w:fldChar w:fldCharType="separate"/>
            </w:r>
            <w:r w:rsidR="000200B0">
              <w:rPr>
                <w:webHidden/>
              </w:rPr>
              <w:t>3</w:t>
            </w:r>
            <w:r w:rsidR="000200B0">
              <w:rPr>
                <w:webHidden/>
              </w:rPr>
              <w:fldChar w:fldCharType="end"/>
            </w:r>
          </w:hyperlink>
        </w:p>
        <w:p w14:paraId="051EADD9" w14:textId="2E84270C" w:rsidR="00103D0B" w:rsidRPr="00103D0B" w:rsidRDefault="00103D0B">
          <w:pPr>
            <w:rPr>
              <w:rFonts w:cs="Arial"/>
            </w:rPr>
          </w:pPr>
          <w:r w:rsidRPr="00103D0B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14:paraId="65F2C660" w14:textId="77777777" w:rsidR="00103D0B" w:rsidRPr="00103D0B" w:rsidRDefault="00103D0B" w:rsidP="00F97D71">
      <w:pPr>
        <w:tabs>
          <w:tab w:val="left" w:pos="5100"/>
        </w:tabs>
        <w:rPr>
          <w:rFonts w:cs="Arial"/>
          <w:b/>
          <w:sz w:val="24"/>
          <w:szCs w:val="24"/>
        </w:rPr>
      </w:pPr>
    </w:p>
    <w:p w14:paraId="7450C451" w14:textId="77777777" w:rsidR="00A7331E" w:rsidRDefault="009959AF" w:rsidP="00A7331E">
      <w:pPr>
        <w:pStyle w:val="berschrift1"/>
      </w:pPr>
      <w:r w:rsidRPr="00103D0B">
        <w:br w:type="page"/>
      </w:r>
      <w:bookmarkStart w:id="1" w:name="_Toc154039849"/>
      <w:r w:rsidR="00A7331E" w:rsidRPr="00A7331E">
        <w:lastRenderedPageBreak/>
        <w:t>Umgesetzte Massnahmen</w:t>
      </w:r>
      <w:bookmarkEnd w:id="1"/>
    </w:p>
    <w:p w14:paraId="5F5444B3" w14:textId="20C3984E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 w:rsidRPr="00A7331E">
        <w:rPr>
          <w:rFonts w:cs="Arial"/>
          <w:bCs/>
        </w:rPr>
        <w:t xml:space="preserve">Welche Massnahmen wurden </w:t>
      </w:r>
      <w:r>
        <w:rPr>
          <w:rFonts w:cs="Arial"/>
          <w:bCs/>
        </w:rPr>
        <w:t xml:space="preserve">innerhalb </w:t>
      </w:r>
      <w:r w:rsidR="009A2AE6">
        <w:rPr>
          <w:rFonts w:cs="Arial"/>
          <w:bCs/>
        </w:rPr>
        <w:t>der gesamten Projektphase</w:t>
      </w:r>
      <w:r>
        <w:rPr>
          <w:rFonts w:cs="Arial"/>
          <w:bCs/>
        </w:rPr>
        <w:t xml:space="preserve"> durchgeführt?</w:t>
      </w:r>
    </w:p>
    <w:p w14:paraId="116699BC" w14:textId="77855E90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Entsprechen diese Massnahmen den geplanten Massnahmen aus dem eingereichten Projektantrag? (Abweichungen benennen und begründen)</w:t>
      </w:r>
    </w:p>
    <w:p w14:paraId="06C582B9" w14:textId="77777777" w:rsidR="00A7331E" w:rsidRP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</w:p>
    <w:p w14:paraId="3C5A53A9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6514E33A" w14:textId="4423AD7F" w:rsidR="00A7331E" w:rsidRDefault="00A7331E" w:rsidP="00A7331E">
      <w:pPr>
        <w:pStyle w:val="berschrift1"/>
      </w:pPr>
      <w:bookmarkStart w:id="2" w:name="_Toc154039850"/>
      <w:r>
        <w:t>Zielerreichung</w:t>
      </w:r>
      <w:bookmarkEnd w:id="2"/>
    </w:p>
    <w:p w14:paraId="1CF6E8B5" w14:textId="0CD69849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Einschätzung der Zielerreichung der einzelnen Ziele aus dem Projektantrag</w:t>
      </w:r>
    </w:p>
    <w:p w14:paraId="60A00780" w14:textId="0AB6B777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Welche Ziele wurden erreicht?</w:t>
      </w:r>
    </w:p>
    <w:p w14:paraId="619584DD" w14:textId="1EA8FC84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Welche Ziele wurden nicht erreicht?</w:t>
      </w:r>
    </w:p>
    <w:p w14:paraId="2127DB3B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33EDDE9E" w14:textId="5D75CE40" w:rsidR="00A7331E" w:rsidRDefault="00A7331E" w:rsidP="00A7331E">
      <w:pPr>
        <w:pStyle w:val="berschrift1"/>
      </w:pPr>
      <w:bookmarkStart w:id="3" w:name="_Toc154039851"/>
      <w:r>
        <w:t>Projektfortschritt</w:t>
      </w:r>
      <w:bookmarkEnd w:id="3"/>
    </w:p>
    <w:p w14:paraId="357D207C" w14:textId="53EC14D7" w:rsidR="00A7331E" w:rsidRDefault="00A7331E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Konnte die terminliche Projektplanung eingehalten werden (Abweichungen begründen)</w:t>
      </w:r>
    </w:p>
    <w:p w14:paraId="3FB0CA47" w14:textId="073C8663" w:rsidR="00A7331E" w:rsidRDefault="00033896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Wurden die budgetierten Meilensteine zu den gewünschten Terminen erreicht?</w:t>
      </w:r>
    </w:p>
    <w:p w14:paraId="60976ADA" w14:textId="53E517AE" w:rsidR="00033896" w:rsidRDefault="00033896" w:rsidP="00A7331E">
      <w:pPr>
        <w:pStyle w:val="Listenabsatz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Konnte die finanzielle Planung eingehalten werden?</w:t>
      </w:r>
    </w:p>
    <w:p w14:paraId="7DAEA19A" w14:textId="77777777" w:rsidR="009A2AE6" w:rsidRDefault="009A2AE6" w:rsidP="009A2AE6">
      <w:pPr>
        <w:rPr>
          <w:rFonts w:cs="Arial"/>
          <w:bCs/>
        </w:rPr>
      </w:pPr>
    </w:p>
    <w:p w14:paraId="09D86443" w14:textId="4DA935FB" w:rsidR="009A2AE6" w:rsidRDefault="009A2AE6" w:rsidP="009A2AE6">
      <w:pPr>
        <w:pStyle w:val="berschrift1"/>
      </w:pPr>
      <w:bookmarkStart w:id="4" w:name="_Toc154039852"/>
      <w:r>
        <w:t>Reflexion</w:t>
      </w:r>
      <w:bookmarkEnd w:id="4"/>
    </w:p>
    <w:p w14:paraId="05B4F2EF" w14:textId="53A52784" w:rsidR="009A2AE6" w:rsidRPr="009A2AE6" w:rsidRDefault="009A2AE6" w:rsidP="009A2AE6">
      <w:pPr>
        <w:pStyle w:val="Listenabsatz"/>
        <w:numPr>
          <w:ilvl w:val="0"/>
          <w:numId w:val="28"/>
        </w:numPr>
        <w:rPr>
          <w:rFonts w:cs="Arial"/>
          <w:bCs/>
        </w:rPr>
      </w:pPr>
      <w:r w:rsidRPr="009A2AE6">
        <w:rPr>
          <w:rFonts w:cs="Arial"/>
          <w:bCs/>
        </w:rPr>
        <w:t>Was lief innerhalb des gesamten Projekts gut?</w:t>
      </w:r>
    </w:p>
    <w:p w14:paraId="7ABC4FE3" w14:textId="6C6EA2A1" w:rsidR="009A2AE6" w:rsidRDefault="009A2AE6" w:rsidP="009A2AE6">
      <w:pPr>
        <w:pStyle w:val="Listenabsatz"/>
        <w:numPr>
          <w:ilvl w:val="0"/>
          <w:numId w:val="28"/>
        </w:numPr>
        <w:rPr>
          <w:rFonts w:cs="Arial"/>
          <w:bCs/>
        </w:rPr>
      </w:pPr>
      <w:r w:rsidRPr="009A2AE6">
        <w:rPr>
          <w:rFonts w:cs="Arial"/>
          <w:bCs/>
        </w:rPr>
        <w:t>Was sollte bei einem zukünftigen Projekt anders laufen? (Learnings)</w:t>
      </w:r>
    </w:p>
    <w:p w14:paraId="5161DEE0" w14:textId="73F537F6" w:rsidR="009A2AE6" w:rsidRDefault="009A2AE6" w:rsidP="009A2AE6">
      <w:pPr>
        <w:pStyle w:val="Listenabsatz"/>
        <w:numPr>
          <w:ilvl w:val="0"/>
          <w:numId w:val="28"/>
        </w:numPr>
        <w:rPr>
          <w:rFonts w:cs="Arial"/>
          <w:bCs/>
        </w:rPr>
      </w:pPr>
      <w:r>
        <w:rPr>
          <w:rFonts w:cs="Arial"/>
          <w:bCs/>
        </w:rPr>
        <w:t>Wie haben Sie die Unterstützung durch den ZKS wahrgenommen?</w:t>
      </w:r>
    </w:p>
    <w:p w14:paraId="7D90B47B" w14:textId="6CE523AC" w:rsidR="009A2AE6" w:rsidRPr="009A2AE6" w:rsidRDefault="009A2AE6" w:rsidP="009A2AE6">
      <w:pPr>
        <w:pStyle w:val="Listenabsatz"/>
        <w:rPr>
          <w:rFonts w:cs="Arial"/>
          <w:bCs/>
        </w:rPr>
      </w:pPr>
    </w:p>
    <w:p w14:paraId="25AACEC7" w14:textId="77777777" w:rsidR="009A2AE6" w:rsidRPr="009A2AE6" w:rsidRDefault="009A2AE6" w:rsidP="009A2AE6">
      <w:pPr>
        <w:rPr>
          <w:rFonts w:cs="Arial"/>
          <w:bCs/>
        </w:rPr>
      </w:pPr>
    </w:p>
    <w:sectPr w:rsidR="009A2AE6" w:rsidRPr="009A2AE6" w:rsidSect="00101CD2">
      <w:footerReference w:type="default" r:id="rId11"/>
      <w:headerReference w:type="first" r:id="rId12"/>
      <w:footerReference w:type="first" r:id="rId13"/>
      <w:pgSz w:w="11906" w:h="16838"/>
      <w:pgMar w:top="2835" w:right="1077" w:bottom="2268" w:left="1758" w:header="992" w:footer="6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7E79" w14:textId="77777777" w:rsidR="009959AF" w:rsidRDefault="009959AF">
      <w:r>
        <w:separator/>
      </w:r>
    </w:p>
  </w:endnote>
  <w:endnote w:type="continuationSeparator" w:id="0">
    <w:p w14:paraId="59AF798A" w14:textId="77777777" w:rsidR="009959AF" w:rsidRDefault="009959AF">
      <w:r>
        <w:continuationSeparator/>
      </w:r>
    </w:p>
  </w:endnote>
  <w:endnote w:type="continuationNotice" w:id="1">
    <w:p w14:paraId="6FED0BF5" w14:textId="77777777" w:rsidR="003C10FC" w:rsidRDefault="003C1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EFF1" w14:textId="09C62FE6" w:rsidR="00344548" w:rsidRDefault="005555EA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>
      <w:t>guidelines_sportfoerderung_schlussbericht.docx</w:t>
    </w:r>
    <w:r>
      <w:fldChar w:fldCharType="end"/>
    </w:r>
    <w:r w:rsidR="00344548">
      <w:t xml:space="preserve"> / Seite </w:t>
    </w:r>
    <w:r w:rsidR="00344548">
      <w:fldChar w:fldCharType="begin"/>
    </w:r>
    <w:r w:rsidR="00344548">
      <w:instrText xml:space="preserve"> PAGE  \* MERGEFORMAT </w:instrText>
    </w:r>
    <w:r w:rsidR="00344548">
      <w:fldChar w:fldCharType="separate"/>
    </w:r>
    <w:r w:rsidR="0092622F">
      <w:t>2</w:t>
    </w:r>
    <w:r w:rsidR="003445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0A66" w14:textId="77777777" w:rsidR="00033C75" w:rsidRDefault="00C8615C" w:rsidP="00033C75">
    <w:pPr>
      <w:pStyle w:val="Fuzeile"/>
    </w:pPr>
    <w:r>
      <w:rPr>
        <w:lang w:eastAsia="de-CH"/>
      </w:rPr>
      <w:drawing>
        <wp:anchor distT="0" distB="0" distL="114300" distR="114300" simplePos="0" relativeHeight="251658241" behindDoc="0" locked="0" layoutInCell="1" allowOverlap="1" wp14:anchorId="0A4D6979" wp14:editId="56D3F7CF">
          <wp:simplePos x="0" y="0"/>
          <wp:positionH relativeFrom="column">
            <wp:posOffset>5213350</wp:posOffset>
          </wp:positionH>
          <wp:positionV relativeFrom="page">
            <wp:posOffset>9789265</wp:posOffset>
          </wp:positionV>
          <wp:extent cx="1151890" cy="589915"/>
          <wp:effectExtent l="0" t="0" r="0" b="63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DCFFC" w14:textId="77777777" w:rsidR="00033C75" w:rsidRDefault="00F17E7F" w:rsidP="00033C75">
    <w:pPr>
      <w:pStyle w:val="Fuzeile"/>
    </w:pPr>
    <w:r>
      <w:rPr>
        <w:lang w:eastAsia="de-CH"/>
      </w:rPr>
      <w:drawing>
        <wp:anchor distT="0" distB="0" distL="114300" distR="114300" simplePos="0" relativeHeight="251658242" behindDoc="0" locked="0" layoutInCell="1" allowOverlap="1" wp14:anchorId="1CD6AA86" wp14:editId="7258A6DA">
          <wp:simplePos x="0" y="0"/>
          <wp:positionH relativeFrom="column">
            <wp:posOffset>4351020</wp:posOffset>
          </wp:positionH>
          <wp:positionV relativeFrom="paragraph">
            <wp:posOffset>38735</wp:posOffset>
          </wp:positionV>
          <wp:extent cx="871069" cy="251010"/>
          <wp:effectExtent l="0" t="0" r="5715" b="0"/>
          <wp:wrapNone/>
          <wp:docPr id="32" name="Grafik 32" descr="Logo-Sportfonds-ZH-farbig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 descr="Logo-Sportfonds-ZH-farbig-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69" cy="2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C75">
      <w:t xml:space="preserve">ZKS – Zürcher Kantonalverband für Sport, Gartenstrasse </w:t>
    </w:r>
    <w:r w:rsidR="00621F66">
      <w:t>10</w:t>
    </w:r>
    <w:r w:rsidR="00F05981">
      <w:t xml:space="preserve">, </w:t>
    </w:r>
    <w:r w:rsidR="00033C75">
      <w:t>8600 Dübendorf</w:t>
    </w:r>
  </w:p>
  <w:p w14:paraId="4DE0C3B9" w14:textId="77777777" w:rsidR="00033C75" w:rsidRPr="00C8615C" w:rsidRDefault="00D36DCB" w:rsidP="00D36DCB">
    <w:pPr>
      <w:pStyle w:val="Fuzeile"/>
    </w:pPr>
    <w:r w:rsidRPr="000200B0">
      <w:t>Tel. 044 802 33 77, info@zks-zuerich.ch, www.zks-zuerich.ch, www.facebook.com/zks-zuerich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4D27" w14:textId="77777777" w:rsidR="009959AF" w:rsidRDefault="009959AF">
      <w:r>
        <w:separator/>
      </w:r>
    </w:p>
  </w:footnote>
  <w:footnote w:type="continuationSeparator" w:id="0">
    <w:p w14:paraId="245CD5C5" w14:textId="77777777" w:rsidR="009959AF" w:rsidRDefault="009959AF">
      <w:r>
        <w:continuationSeparator/>
      </w:r>
    </w:p>
  </w:footnote>
  <w:footnote w:type="continuationNotice" w:id="1">
    <w:p w14:paraId="215A4DC0" w14:textId="77777777" w:rsidR="003C10FC" w:rsidRDefault="003C1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1A1" w14:textId="77777777" w:rsidR="00844267" w:rsidRDefault="00844267">
    <w:pPr>
      <w:rPr>
        <w:lang w:eastAsia="de-CH"/>
      </w:rPr>
    </w:pPr>
  </w:p>
  <w:p w14:paraId="5D8CBDD1" w14:textId="77777777" w:rsidR="00344548" w:rsidRDefault="00C15BD4">
    <w:r>
      <w:rPr>
        <w:lang w:eastAsia="de-CH"/>
      </w:rPr>
      <w:drawing>
        <wp:anchor distT="0" distB="0" distL="114300" distR="114300" simplePos="0" relativeHeight="251658240" behindDoc="1" locked="0" layoutInCell="1" allowOverlap="1" wp14:anchorId="3696B344" wp14:editId="4E681729">
          <wp:simplePos x="0" y="0"/>
          <wp:positionH relativeFrom="page">
            <wp:posOffset>849630</wp:posOffset>
          </wp:positionH>
          <wp:positionV relativeFrom="page">
            <wp:posOffset>694690</wp:posOffset>
          </wp:positionV>
          <wp:extent cx="1476000" cy="464400"/>
          <wp:effectExtent l="0" t="0" r="0" b="0"/>
          <wp:wrapNone/>
          <wp:docPr id="35" name="Grafik 35" descr="ZKS_Sportkant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ZKS_Sportkanton_rgb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2"/>
                  <a:stretch/>
                </pic:blipFill>
                <pic:spPr bwMode="auto">
                  <a:xfrm>
                    <a:off x="0" y="0"/>
                    <a:ext cx="147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521"/>
    <w:multiLevelType w:val="multilevel"/>
    <w:tmpl w:val="FBE08D4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3966D0"/>
    <w:multiLevelType w:val="hybridMultilevel"/>
    <w:tmpl w:val="E87A2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30DE"/>
    <w:multiLevelType w:val="hybridMultilevel"/>
    <w:tmpl w:val="0236361E"/>
    <w:lvl w:ilvl="0" w:tplc="41409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48C8"/>
    <w:multiLevelType w:val="hybridMultilevel"/>
    <w:tmpl w:val="C6449E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0B8"/>
    <w:multiLevelType w:val="hybridMultilevel"/>
    <w:tmpl w:val="4B0C9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ECD"/>
    <w:multiLevelType w:val="hybridMultilevel"/>
    <w:tmpl w:val="403CC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17CD"/>
    <w:multiLevelType w:val="hybridMultilevel"/>
    <w:tmpl w:val="7B7E0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6884"/>
    <w:multiLevelType w:val="hybridMultilevel"/>
    <w:tmpl w:val="D97C0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08F3"/>
    <w:multiLevelType w:val="hybridMultilevel"/>
    <w:tmpl w:val="29BA3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7D8"/>
    <w:multiLevelType w:val="multilevel"/>
    <w:tmpl w:val="0742B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6C48D5"/>
    <w:multiLevelType w:val="hybridMultilevel"/>
    <w:tmpl w:val="B498AD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7A8B"/>
    <w:multiLevelType w:val="hybridMultilevel"/>
    <w:tmpl w:val="EB908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322B"/>
    <w:multiLevelType w:val="hybridMultilevel"/>
    <w:tmpl w:val="B1EC3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1709"/>
    <w:multiLevelType w:val="hybridMultilevel"/>
    <w:tmpl w:val="E8E65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33858"/>
    <w:multiLevelType w:val="hybridMultilevel"/>
    <w:tmpl w:val="6D68C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72132">
    <w:abstractNumId w:val="2"/>
  </w:num>
  <w:num w:numId="2" w16cid:durableId="617226336">
    <w:abstractNumId w:val="0"/>
  </w:num>
  <w:num w:numId="3" w16cid:durableId="1180781956">
    <w:abstractNumId w:val="9"/>
  </w:num>
  <w:num w:numId="4" w16cid:durableId="61409964">
    <w:abstractNumId w:val="0"/>
  </w:num>
  <w:num w:numId="5" w16cid:durableId="932858787">
    <w:abstractNumId w:val="11"/>
  </w:num>
  <w:num w:numId="6" w16cid:durableId="513811518">
    <w:abstractNumId w:val="0"/>
  </w:num>
  <w:num w:numId="7" w16cid:durableId="605770028">
    <w:abstractNumId w:val="0"/>
  </w:num>
  <w:num w:numId="8" w16cid:durableId="1378123043">
    <w:abstractNumId w:val="0"/>
  </w:num>
  <w:num w:numId="9" w16cid:durableId="843087432">
    <w:abstractNumId w:val="0"/>
  </w:num>
  <w:num w:numId="10" w16cid:durableId="1352992997">
    <w:abstractNumId w:val="12"/>
  </w:num>
  <w:num w:numId="11" w16cid:durableId="223029080">
    <w:abstractNumId w:val="0"/>
  </w:num>
  <w:num w:numId="12" w16cid:durableId="362444422">
    <w:abstractNumId w:val="5"/>
  </w:num>
  <w:num w:numId="13" w16cid:durableId="1882009069">
    <w:abstractNumId w:val="4"/>
  </w:num>
  <w:num w:numId="14" w16cid:durableId="52656300">
    <w:abstractNumId w:val="0"/>
  </w:num>
  <w:num w:numId="15" w16cid:durableId="1025638585">
    <w:abstractNumId w:val="10"/>
  </w:num>
  <w:num w:numId="16" w16cid:durableId="1887712629">
    <w:abstractNumId w:val="0"/>
  </w:num>
  <w:num w:numId="17" w16cid:durableId="1404525148">
    <w:abstractNumId w:val="7"/>
  </w:num>
  <w:num w:numId="18" w16cid:durableId="700320031">
    <w:abstractNumId w:val="0"/>
  </w:num>
  <w:num w:numId="19" w16cid:durableId="833765948">
    <w:abstractNumId w:val="6"/>
  </w:num>
  <w:num w:numId="20" w16cid:durableId="828179276">
    <w:abstractNumId w:val="0"/>
  </w:num>
  <w:num w:numId="21" w16cid:durableId="773280133">
    <w:abstractNumId w:val="1"/>
  </w:num>
  <w:num w:numId="22" w16cid:durableId="1811635080">
    <w:abstractNumId w:val="0"/>
  </w:num>
  <w:num w:numId="23" w16cid:durableId="1137651324">
    <w:abstractNumId w:val="14"/>
  </w:num>
  <w:num w:numId="24" w16cid:durableId="646709897">
    <w:abstractNumId w:val="0"/>
  </w:num>
  <w:num w:numId="25" w16cid:durableId="1483036041">
    <w:abstractNumId w:val="3"/>
  </w:num>
  <w:num w:numId="26" w16cid:durableId="1549340015">
    <w:abstractNumId w:val="0"/>
  </w:num>
  <w:num w:numId="27" w16cid:durableId="1112287587">
    <w:abstractNumId w:val="13"/>
  </w:num>
  <w:num w:numId="28" w16cid:durableId="1001395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AF"/>
    <w:rsid w:val="000200B0"/>
    <w:rsid w:val="00027F0A"/>
    <w:rsid w:val="00033896"/>
    <w:rsid w:val="00033C75"/>
    <w:rsid w:val="00077A20"/>
    <w:rsid w:val="000B695E"/>
    <w:rsid w:val="000D7323"/>
    <w:rsid w:val="000D7E19"/>
    <w:rsid w:val="000F493C"/>
    <w:rsid w:val="00101CD2"/>
    <w:rsid w:val="001021AC"/>
    <w:rsid w:val="00103D0B"/>
    <w:rsid w:val="001335C7"/>
    <w:rsid w:val="001A725B"/>
    <w:rsid w:val="00202C63"/>
    <w:rsid w:val="00232E82"/>
    <w:rsid w:val="0025048F"/>
    <w:rsid w:val="00262946"/>
    <w:rsid w:val="0028100C"/>
    <w:rsid w:val="002B4B7C"/>
    <w:rsid w:val="0032288F"/>
    <w:rsid w:val="003347E2"/>
    <w:rsid w:val="00344548"/>
    <w:rsid w:val="00345464"/>
    <w:rsid w:val="003C10FC"/>
    <w:rsid w:val="003E1245"/>
    <w:rsid w:val="00401D24"/>
    <w:rsid w:val="004A65A9"/>
    <w:rsid w:val="004D661C"/>
    <w:rsid w:val="00517299"/>
    <w:rsid w:val="005555EA"/>
    <w:rsid w:val="00560A1F"/>
    <w:rsid w:val="0058381A"/>
    <w:rsid w:val="00621F66"/>
    <w:rsid w:val="006C17D2"/>
    <w:rsid w:val="006D2BE2"/>
    <w:rsid w:val="006E0DD0"/>
    <w:rsid w:val="00782F4D"/>
    <w:rsid w:val="00825F24"/>
    <w:rsid w:val="008301B0"/>
    <w:rsid w:val="00844267"/>
    <w:rsid w:val="008C69CE"/>
    <w:rsid w:val="008D7DA4"/>
    <w:rsid w:val="008F0183"/>
    <w:rsid w:val="0092622F"/>
    <w:rsid w:val="00932E67"/>
    <w:rsid w:val="009959AF"/>
    <w:rsid w:val="009A2AE6"/>
    <w:rsid w:val="009A5CEB"/>
    <w:rsid w:val="009C5D58"/>
    <w:rsid w:val="00A302AA"/>
    <w:rsid w:val="00A7331E"/>
    <w:rsid w:val="00A74BF9"/>
    <w:rsid w:val="00A96708"/>
    <w:rsid w:val="00AD076D"/>
    <w:rsid w:val="00B03EE6"/>
    <w:rsid w:val="00B33C0C"/>
    <w:rsid w:val="00B4368B"/>
    <w:rsid w:val="00B6193A"/>
    <w:rsid w:val="00BC4A4A"/>
    <w:rsid w:val="00BF3371"/>
    <w:rsid w:val="00C15BD4"/>
    <w:rsid w:val="00C8615C"/>
    <w:rsid w:val="00CE5496"/>
    <w:rsid w:val="00D2523C"/>
    <w:rsid w:val="00D36DCB"/>
    <w:rsid w:val="00D373E7"/>
    <w:rsid w:val="00D50423"/>
    <w:rsid w:val="00DD133C"/>
    <w:rsid w:val="00DF2BE5"/>
    <w:rsid w:val="00F05981"/>
    <w:rsid w:val="00F17E7F"/>
    <w:rsid w:val="00F329CA"/>
    <w:rsid w:val="00F611F6"/>
    <w:rsid w:val="00F97D71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88FA7A"/>
  <w15:chartTrackingRefBased/>
  <w15:docId w15:val="{8E2B93EB-7DB4-4881-9E62-2FF0DBC9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eastAsia="Times New Roman" w:hAnsi="Arial"/>
      <w:noProof/>
      <w:lang w:eastAsia="de-DE"/>
    </w:rPr>
  </w:style>
  <w:style w:type="paragraph" w:styleId="berschrift1">
    <w:name w:val="heading 1"/>
    <w:basedOn w:val="Titel"/>
    <w:next w:val="Standard"/>
    <w:qFormat/>
    <w:rsid w:val="000F493C"/>
    <w:pPr>
      <w:keepNext/>
      <w:numPr>
        <w:numId w:val="4"/>
      </w:numPr>
    </w:pPr>
    <w:rPr>
      <w:caps w:val="0"/>
    </w:rPr>
  </w:style>
  <w:style w:type="paragraph" w:styleId="berschrift2">
    <w:name w:val="heading 2"/>
    <w:basedOn w:val="Standard"/>
    <w:next w:val="Standard"/>
    <w:qFormat/>
    <w:rsid w:val="000F493C"/>
    <w:pPr>
      <w:numPr>
        <w:ilvl w:val="1"/>
        <w:numId w:val="4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paragraph" w:styleId="Titel">
    <w:name w:val="Title"/>
    <w:basedOn w:val="Standard"/>
    <w:link w:val="TitelZchn"/>
    <w:qFormat/>
    <w:pPr>
      <w:outlineLvl w:val="0"/>
    </w:pPr>
    <w:rPr>
      <w:b/>
      <w:caps/>
    </w:rPr>
  </w:style>
  <w:style w:type="paragraph" w:styleId="Sprechblasentext">
    <w:name w:val="Balloon Text"/>
    <w:basedOn w:val="Standard"/>
    <w:link w:val="SprechblasentextZchn"/>
    <w:rsid w:val="00401D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01D24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BlauerBalken">
    <w:name w:val="Blauer Balken"/>
    <w:basedOn w:val="Titel"/>
    <w:rsid w:val="00F97D71"/>
    <w:rPr>
      <w:color w:val="FFFFF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97D71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F97D71"/>
    <w:rPr>
      <w:rFonts w:ascii="Arial" w:eastAsia="Times New Roman" w:hAnsi="Arial"/>
      <w:b/>
      <w:caps/>
      <w:noProof/>
      <w:lang w:eastAsia="de-DE"/>
    </w:rPr>
  </w:style>
  <w:style w:type="table" w:styleId="Tabellenraster">
    <w:name w:val="Table Grid"/>
    <w:basedOn w:val="NormaleTabelle"/>
    <w:rsid w:val="00F9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2622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9262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2622F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92622F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20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ORD\Konzept%20Z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101987D22DE4CB4332410ADE4E9EA" ma:contentTypeVersion="14" ma:contentTypeDescription="Ein neues Dokument erstellen." ma:contentTypeScope="" ma:versionID="e89b074cef76d7bb984e70fdbb83f1db">
  <xsd:schema xmlns:xsd="http://www.w3.org/2001/XMLSchema" xmlns:xs="http://www.w3.org/2001/XMLSchema" xmlns:p="http://schemas.microsoft.com/office/2006/metadata/properties" xmlns:ns2="a9114dd1-ee42-4068-9856-f36044ad19d5" xmlns:ns3="a825bd53-9816-48b2-90bc-96b7e2e2a03f" targetNamespace="http://schemas.microsoft.com/office/2006/metadata/properties" ma:root="true" ma:fieldsID="4616965adaf7c0c2d9897bf77431c66c" ns2:_="" ns3:_="">
    <xsd:import namespace="a9114dd1-ee42-4068-9856-f36044ad19d5"/>
    <xsd:import namespace="a825bd53-9816-48b2-90bc-96b7e2e2a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dd1-ee42-4068-9856-f36044ad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049e879-667b-4917-89ed-e52743c0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bd53-9816-48b2-90bc-96b7e2e2a03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f9a49-01d1-4f30-97a9-1c2c5491aa8c}" ma:internalName="TaxCatchAll" ma:showField="CatchAllData" ma:web="a825bd53-9816-48b2-90bc-96b7e2e2a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5bd53-9816-48b2-90bc-96b7e2e2a03f" xsi:nil="true"/>
    <lcf76f155ced4ddcb4097134ff3c332f xmlns="a9114dd1-ee42-4068-9856-f36044ad19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0653-4877-4428-BEB6-08732234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4dd1-ee42-4068-9856-f36044ad19d5"/>
    <ds:schemaRef ds:uri="a825bd53-9816-48b2-90bc-96b7e2e2a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F0B4F-98E5-42D5-8B43-16C1DCDDFFF9}">
  <ds:schemaRefs>
    <ds:schemaRef ds:uri="http://schemas.microsoft.com/office/2006/metadata/properties"/>
    <ds:schemaRef ds:uri="http://purl.org/dc/elements/1.1/"/>
    <ds:schemaRef ds:uri="http://www.w3.org/XML/1998/namespace"/>
    <ds:schemaRef ds:uri="a9114dd1-ee42-4068-9856-f36044ad19d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25bd53-9816-48b2-90bc-96b7e2e2a03f"/>
  </ds:schemaRefs>
</ds:datastoreItem>
</file>

<file path=customXml/itemProps3.xml><?xml version="1.0" encoding="utf-8"?>
<ds:datastoreItem xmlns:ds="http://schemas.openxmlformats.org/officeDocument/2006/customXml" ds:itemID="{9EDF56EB-C878-4EBF-9FA5-A00B9D044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1F9BB-5550-4138-9A6D-AADA3F2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 ZKS.dotx</Template>
  <TotalTime>0</TotalTime>
  <Pages>3</Pages>
  <Words>139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ZKS-PAPIER MIT LOGO</vt:lpstr>
    </vt:vector>
  </TitlesOfParts>
  <Company>Zürich</Company>
  <LinksUpToDate>false</LinksUpToDate>
  <CharactersWithSpaces>1494</CharactersWithSpaces>
  <SharedDoc>false</SharedDoc>
  <HLinks>
    <vt:vector size="24" baseType="variant"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_Toc154039852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_Toc154039851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_Toc154039850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_Toc154039849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Sportförderung Schlussbericht</dc:title>
  <dc:subject/>
  <dc:creator>ZKS - Zürcher Kantonalverband für Sport</dc:creator>
  <cp:keywords/>
  <cp:lastModifiedBy>Luzia Mathez</cp:lastModifiedBy>
  <cp:revision>7</cp:revision>
  <cp:lastPrinted>2018-08-21T18:12:00Z</cp:lastPrinted>
  <dcterms:created xsi:type="dcterms:W3CDTF">2023-06-27T23:22:00Z</dcterms:created>
  <dcterms:modified xsi:type="dcterms:W3CDTF">2023-12-21T10:27:00Z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0x0101007F4101987D22DE4CB4332410ADE4E9EA</vt:lpwstr>
  </property>
  <property fmtid="{D5CDD505-2E9C-101B-9397-08002B2CF9AE}" pid="3" name="Order">
    <vt:r8>37199000</vt:r8>
  </property>
  <property fmtid="{D5CDD505-2E9C-101B-9397-08002B2CF9AE}" pid="4" name="MediaServiceImageTags">
    <vt:lpwstr/>
  </property>
</Properties>
</file>